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D" w:rsidRDefault="007C222B">
      <w:pPr>
        <w:pStyle w:val="Logo"/>
      </w:pPr>
      <w:r>
        <w:rPr>
          <w:noProof/>
          <w:lang w:val="en-CA" w:eastAsia="en-CA"/>
        </w:rPr>
        <w:drawing>
          <wp:inline distT="0" distB="0" distL="0" distR="0">
            <wp:extent cx="35528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t Across Canad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/>
      </w:tblPr>
      <w:tblGrid>
        <w:gridCol w:w="4711"/>
        <w:gridCol w:w="4649"/>
      </w:tblGrid>
      <w:tr w:rsidR="00C973CD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3464"/>
            </w:tblGrid>
            <w:tr w:rsidR="00C973CD">
              <w:tc>
                <w:tcPr>
                  <w:tcW w:w="1377" w:type="dxa"/>
                </w:tcPr>
                <w:p w:rsidR="00C973CD" w:rsidRDefault="00527E5D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15C23D42233C42C2AFBBFA2EAA4242A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:rsidR="00C973CD" w:rsidRDefault="007C222B">
                      <w:pPr>
                        <w:spacing w:after="0" w:line="240" w:lineRule="auto"/>
                      </w:pPr>
                      <w:r>
                        <w:t>Barbara Hetherington</w:t>
                      </w:r>
                    </w:p>
                  </w:sdtContent>
                </w:sdt>
              </w:tc>
            </w:tr>
            <w:tr w:rsidR="00C973CD">
              <w:tc>
                <w:tcPr>
                  <w:tcW w:w="1377" w:type="dxa"/>
                </w:tcPr>
                <w:p w:rsidR="00C973CD" w:rsidRDefault="00527E5D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p w:rsidR="00C973CD" w:rsidRDefault="007C222B" w:rsidP="007C222B">
                  <w:pPr>
                    <w:spacing w:after="0" w:line="240" w:lineRule="auto"/>
                  </w:pPr>
                  <w:r>
                    <w:t>1-604-741-7089 or</w:t>
                  </w:r>
                </w:p>
              </w:tc>
            </w:tr>
            <w:tr w:rsidR="00C973CD">
              <w:tc>
                <w:tcPr>
                  <w:tcW w:w="1377" w:type="dxa"/>
                </w:tcPr>
                <w:p w:rsidR="00C973CD" w:rsidRDefault="00527E5D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973CD" w:rsidRDefault="007C222B" w:rsidP="007C222B">
                  <w:pPr>
                    <w:spacing w:after="0" w:line="240" w:lineRule="auto"/>
                  </w:pPr>
                  <w:r>
                    <w:t>1-740-1425 (Buddy Boyd)</w:t>
                  </w:r>
                </w:p>
              </w:tc>
            </w:tr>
            <w:tr w:rsidR="00C973CD">
              <w:tc>
                <w:tcPr>
                  <w:tcW w:w="1377" w:type="dxa"/>
                </w:tcPr>
                <w:p w:rsidR="00C973CD" w:rsidRDefault="00527E5D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373C02F534F049EAA553BDB6C0FE415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 w:rsidR="00C973CD" w:rsidRDefault="007C222B" w:rsidP="007C222B">
                      <w:pPr>
                        <w:spacing w:after="0" w:line="240" w:lineRule="auto"/>
                      </w:pPr>
                      <w:r>
                        <w:t>boltacrosscanada@gmail.com</w:t>
                      </w:r>
                    </w:p>
                  </w:sdtContent>
                </w:sdt>
              </w:tc>
            </w:tr>
            <w:tr w:rsidR="00C973CD">
              <w:tc>
                <w:tcPr>
                  <w:tcW w:w="1377" w:type="dxa"/>
                </w:tcPr>
                <w:p w:rsidR="00C973CD" w:rsidRDefault="00527E5D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973CD" w:rsidRDefault="007C222B" w:rsidP="007C222B">
                  <w:pPr>
                    <w:spacing w:after="0" w:line="240" w:lineRule="auto"/>
                  </w:pPr>
                  <w:r>
                    <w:t>www.boltacrosscanada.com</w:t>
                  </w:r>
                </w:p>
              </w:tc>
            </w:tr>
          </w:tbl>
          <w:p w:rsidR="00C973CD" w:rsidRDefault="00C973CD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973CD" w:rsidRDefault="00527E5D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918FF266481142D7A2F6EA28A6B954B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C973CD" w:rsidRDefault="007C222B">
                <w:pPr>
                  <w:pStyle w:val="Heading1"/>
                </w:pPr>
                <w:r>
                  <w:t>June 26, 2017</w:t>
                </w:r>
              </w:p>
            </w:sdtContent>
          </w:sdt>
        </w:tc>
      </w:tr>
    </w:tbl>
    <w:p w:rsidR="00C973CD" w:rsidRDefault="00D215FD" w:rsidP="00D215FD">
      <w:pPr>
        <w:pStyle w:val="Title"/>
        <w:jc w:val="left"/>
      </w:pPr>
      <w:r>
        <w:t xml:space="preserve">Driving coast to coast in an all-electric chevy bolt </w:t>
      </w:r>
    </w:p>
    <w:p w:rsidR="00C973CD" w:rsidRDefault="00D215FD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Zero Waste Canada promotes Zero Waste and Zero emissions lifestyles from coast to coast</w:t>
      </w:r>
    </w:p>
    <w:p w:rsidR="00C973CD" w:rsidRDefault="00D215FD">
      <w:r>
        <w:t>Victoria</w:t>
      </w:r>
      <w:r w:rsidR="00527E5D">
        <w:t xml:space="preserve">, , </w:t>
      </w:r>
      <w:sdt>
        <w:sdtPr>
          <w:alias w:val="Date"/>
          <w:tag w:val=""/>
          <w:id w:val="-52010925"/>
          <w:placeholder>
            <w:docPart w:val="8A0D61D249C94C27B5700C5BBCDD281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2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7C222B">
            <w:t>June 26, 2017</w:t>
          </w:r>
        </w:sdtContent>
      </w:sdt>
      <w:r w:rsidR="00527E5D">
        <w:t xml:space="preserve">– </w:t>
      </w:r>
      <w:r>
        <w:t xml:space="preserve">On July 1, Barbara Hetherington and Buddy Boyd  will be launching a cross country road trip to promote Zero Waste and zero emissions lifestyles. The couple will be beginning </w:t>
      </w:r>
      <w:r w:rsidR="007827AA">
        <w:t>their road trip by dipping the wheels of the Chevy Bolt at 9am on July 1 at Anglers Boat Launch at 75 Dallas Road.</w:t>
      </w:r>
    </w:p>
    <w:p w:rsidR="00C973CD" w:rsidRDefault="007827AA" w:rsidP="00BD7E55">
      <w:pPr>
        <w:pStyle w:val="Quote"/>
      </w:pPr>
      <w:r>
        <w:t>Buddy Boyd, one of the directors of the non-profit Zero Waste Canada,</w:t>
      </w:r>
      <w:r w:rsidR="00BD7E55">
        <w:t xml:space="preserve"> </w:t>
      </w:r>
      <w:r>
        <w:t>says “There have been other electric vehicles that have crossed Canada</w:t>
      </w:r>
      <w:r w:rsidR="00BD7E55">
        <w:t>; most of these have been Tesla electric vehicles</w:t>
      </w:r>
      <w:r>
        <w:t>. We believe this will be the first Chevy Bolt</w:t>
      </w:r>
      <w:r w:rsidR="00BD7E55">
        <w:t xml:space="preserve"> to make the trip from coast to coast. This is also the first time that Zero Waste Canada has taken toured Canada to promote Zero Waste.”</w:t>
      </w:r>
    </w:p>
    <w:p w:rsidR="00C973CD" w:rsidRDefault="00BD7E55">
      <w:r>
        <w:t xml:space="preserve">The couple will be blogging about their experiences on the road. They will </w:t>
      </w:r>
      <w:r w:rsidR="00CF5658">
        <w:t>also be meeting with environmental groups, community groups and businesses to share the message that it is possible to create positive change by making more sustainable lifestyle choices.</w:t>
      </w:r>
    </w:p>
    <w:p w:rsidR="00C973CD" w:rsidRDefault="00CF5658" w:rsidP="00CF5658">
      <w:pPr>
        <w:pStyle w:val="Quote"/>
      </w:pPr>
      <w:r>
        <w:t>“This is a road trip with a purpose. We want to talk to people in their own communities and share their stories about their successes and challenges</w:t>
      </w:r>
      <w:r w:rsidR="00AE7CD6">
        <w:t xml:space="preserve"> living more sustainable lives,” adds Barbara Hetherington.</w:t>
      </w:r>
    </w:p>
    <w:p w:rsidR="00AE7CD6" w:rsidRPr="00AE7CD6" w:rsidRDefault="00AE7CD6" w:rsidP="00AE7CD6">
      <w:r>
        <w:t>The pair will be travelling to Newfoundland where they will also dip their wheels in the east coast waters.</w:t>
      </w:r>
    </w:p>
    <w:p w:rsidR="00C973CD" w:rsidRDefault="007B62D7">
      <w:r>
        <w:lastRenderedPageBreak/>
        <w:t>Zero Waste Canada is a grassroots non-profit organization dedicated to creating world without waste.</w:t>
      </w:r>
    </w:p>
    <w:p w:rsidR="007B62D7" w:rsidRDefault="007B62D7">
      <w:r>
        <w:t xml:space="preserve">Bolt </w:t>
      </w:r>
      <w:proofErr w:type="gramStart"/>
      <w:r>
        <w:t>Across</w:t>
      </w:r>
      <w:proofErr w:type="gramEnd"/>
      <w:r>
        <w:t xml:space="preserve"> Canada is a Canada150 project promoting</w:t>
      </w:r>
      <w:r w:rsidR="007C624E">
        <w:t xml:space="preserve"> lifestyle changes that reduce </w:t>
      </w:r>
      <w:r>
        <w:t>waste including tailpipe waste.</w:t>
      </w:r>
      <w:bookmarkStart w:id="0" w:name="_GoBack"/>
      <w:bookmarkEnd w:id="0"/>
    </w:p>
    <w:p w:rsidR="00C973CD" w:rsidRDefault="00527E5D">
      <w:pPr>
        <w:jc w:val="center"/>
      </w:pPr>
      <w:r>
        <w:t># # #</w:t>
      </w:r>
    </w:p>
    <w:p w:rsidR="00C973CD" w:rsidRDefault="00527E5D"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3FD9EED8E08F4516B2E5301589C7261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7C222B">
            <w:t>Barbara Hetherington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95DCFED565E84A0EA0A3EB7925274F9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AE7CD6">
            <w:t>1-604-741-7089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373C02F534F049EAA553BDB6C0FE415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C222B">
            <w:t>boltacrosscanada@gmail.com</w:t>
          </w:r>
        </w:sdtContent>
      </w:sdt>
      <w:r>
        <w:t>.</w:t>
      </w:r>
    </w:p>
    <w:sectPr w:rsidR="00C973CD" w:rsidSect="00E919B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44" w:rsidRDefault="00D85544">
      <w:pPr>
        <w:spacing w:after="0" w:line="240" w:lineRule="auto"/>
      </w:pPr>
      <w:r>
        <w:separator/>
      </w:r>
    </w:p>
    <w:p w:rsidR="00D85544" w:rsidRDefault="00D85544"/>
  </w:endnote>
  <w:endnote w:type="continuationSeparator" w:id="0">
    <w:p w:rsidR="00D85544" w:rsidRDefault="00D85544">
      <w:pPr>
        <w:spacing w:after="0" w:line="240" w:lineRule="auto"/>
      </w:pPr>
      <w:r>
        <w:continuationSeparator/>
      </w:r>
    </w:p>
    <w:p w:rsidR="00D85544" w:rsidRDefault="00D855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D" w:rsidRDefault="00527E5D">
    <w:pPr>
      <w:pStyle w:val="Footer"/>
    </w:pPr>
    <w:r>
      <w:t xml:space="preserve">Page | </w:t>
    </w:r>
    <w:r w:rsidR="00E919B6">
      <w:fldChar w:fldCharType="begin"/>
    </w:r>
    <w:r>
      <w:instrText xml:space="preserve"> PAGE   \* MERGEFORMAT </w:instrText>
    </w:r>
    <w:r w:rsidR="00E919B6">
      <w:fldChar w:fldCharType="separate"/>
    </w:r>
    <w:r w:rsidR="007C624E">
      <w:rPr>
        <w:noProof/>
      </w:rPr>
      <w:t>2</w:t>
    </w:r>
    <w:r w:rsidR="00E919B6">
      <w:fldChar w:fldCharType="end"/>
    </w:r>
  </w:p>
  <w:p w:rsidR="00C973CD" w:rsidRDefault="00C973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44" w:rsidRDefault="00D85544">
      <w:pPr>
        <w:spacing w:after="0" w:line="240" w:lineRule="auto"/>
      </w:pPr>
      <w:r>
        <w:separator/>
      </w:r>
    </w:p>
    <w:p w:rsidR="00D85544" w:rsidRDefault="00D85544"/>
  </w:footnote>
  <w:footnote w:type="continuationSeparator" w:id="0">
    <w:p w:rsidR="00D85544" w:rsidRDefault="00D85544">
      <w:pPr>
        <w:spacing w:after="0" w:line="240" w:lineRule="auto"/>
      </w:pPr>
      <w:r>
        <w:continuationSeparator/>
      </w:r>
    </w:p>
    <w:p w:rsidR="00D85544" w:rsidRDefault="00D855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22B"/>
    <w:rsid w:val="001A792A"/>
    <w:rsid w:val="004F5AD7"/>
    <w:rsid w:val="00527E5D"/>
    <w:rsid w:val="006650A6"/>
    <w:rsid w:val="007827AA"/>
    <w:rsid w:val="007B62D7"/>
    <w:rsid w:val="007C222B"/>
    <w:rsid w:val="007C624E"/>
    <w:rsid w:val="00AE7CD6"/>
    <w:rsid w:val="00BD7E55"/>
    <w:rsid w:val="00C973CD"/>
    <w:rsid w:val="00CF5658"/>
    <w:rsid w:val="00D215FD"/>
    <w:rsid w:val="00D85544"/>
    <w:rsid w:val="00E543ED"/>
    <w:rsid w:val="00E9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B6"/>
  </w:style>
  <w:style w:type="paragraph" w:styleId="Heading1">
    <w:name w:val="heading 1"/>
    <w:basedOn w:val="Normal"/>
    <w:next w:val="Normal"/>
    <w:qFormat/>
    <w:rsid w:val="00E919B6"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E919B6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919B6"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919B6"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19B6"/>
    <w:rPr>
      <w:color w:val="808080"/>
    </w:rPr>
  </w:style>
  <w:style w:type="paragraph" w:styleId="Title">
    <w:name w:val="Title"/>
    <w:basedOn w:val="Normal"/>
    <w:next w:val="Normal"/>
    <w:qFormat/>
    <w:rsid w:val="00E919B6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rsid w:val="00E919B6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rsid w:val="00E9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  <w:rsid w:val="00E919B6"/>
  </w:style>
  <w:style w:type="paragraph" w:styleId="Footer">
    <w:name w:val="footer"/>
    <w:basedOn w:val="Normal"/>
    <w:link w:val="FooterChar"/>
    <w:uiPriority w:val="1"/>
    <w:unhideWhenUsed/>
    <w:rsid w:val="00E9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E919B6"/>
  </w:style>
  <w:style w:type="character" w:customStyle="1" w:styleId="Heading3Char">
    <w:name w:val="Heading 3 Char"/>
    <w:basedOn w:val="DefaultParagraphFont"/>
    <w:link w:val="Heading3"/>
    <w:uiPriority w:val="9"/>
    <w:rsid w:val="00E919B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rsid w:val="00E919B6"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E919B6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rsid w:val="00E919B6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C23D42233C42C2AFBBFA2EAA42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4E0B-5B0D-4458-AAA6-B2CF39BE4412}"/>
      </w:docPartPr>
      <w:docPartBody>
        <w:p w:rsidR="00F56664" w:rsidRDefault="005B25AE">
          <w:pPr>
            <w:pStyle w:val="15C23D42233C42C2AFBBFA2EAA4242A4"/>
          </w:pPr>
          <w:r>
            <w:t>[Contact]</w:t>
          </w:r>
        </w:p>
      </w:docPartBody>
    </w:docPart>
    <w:docPart>
      <w:docPartPr>
        <w:name w:val="95DCFED565E84A0EA0A3EB792527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6783-5D76-46FF-9DFF-14E7851BA010}"/>
      </w:docPartPr>
      <w:docPartBody>
        <w:p w:rsidR="00F56664" w:rsidRDefault="005B25AE">
          <w:pPr>
            <w:pStyle w:val="95DCFED565E84A0EA0A3EB7925274F90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373C02F534F049EAA553BDB6C0FE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E4A2-0D3D-4D58-BD07-26851B8A9B78}"/>
      </w:docPartPr>
      <w:docPartBody>
        <w:p w:rsidR="00F56664" w:rsidRDefault="005B25AE">
          <w:pPr>
            <w:pStyle w:val="373C02F534F049EAA553BDB6C0FE4151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918FF266481142D7A2F6EA28A6B9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8969-B327-4BA4-9048-5E85CA3BC3F2}"/>
      </w:docPartPr>
      <w:docPartBody>
        <w:p w:rsidR="00F56664" w:rsidRDefault="005B25AE">
          <w:pPr>
            <w:pStyle w:val="918FF266481142D7A2F6EA28A6B954B1"/>
          </w:pPr>
          <w:r>
            <w:t>[Date]</w:t>
          </w:r>
        </w:p>
      </w:docPartBody>
    </w:docPart>
    <w:docPart>
      <w:docPartPr>
        <w:name w:val="8A0D61D249C94C27B5700C5BBCD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1F41-9712-4253-B420-702C5B313083}"/>
      </w:docPartPr>
      <w:docPartBody>
        <w:p w:rsidR="00F56664" w:rsidRDefault="005B25AE">
          <w:pPr>
            <w:pStyle w:val="8A0D61D249C94C27B5700C5BBCDD2814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FD9EED8E08F4516B2E5301589C7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F2AE-051B-4B02-BB87-BED48490A3D4}"/>
      </w:docPartPr>
      <w:docPartBody>
        <w:p w:rsidR="00F56664" w:rsidRDefault="005B25AE">
          <w:pPr>
            <w:pStyle w:val="3FD9EED8E08F4516B2E5301589C7261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25AE"/>
    <w:rsid w:val="005B25AE"/>
    <w:rsid w:val="00F5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23D42233C42C2AFBBFA2EAA4242A4">
    <w:name w:val="15C23D42233C42C2AFBBFA2EAA4242A4"/>
    <w:rsid w:val="00F56664"/>
  </w:style>
  <w:style w:type="character" w:styleId="PlaceholderText">
    <w:name w:val="Placeholder Text"/>
    <w:basedOn w:val="DefaultParagraphFont"/>
    <w:uiPriority w:val="99"/>
    <w:semiHidden/>
    <w:rsid w:val="00F56664"/>
    <w:rPr>
      <w:color w:val="808080"/>
    </w:rPr>
  </w:style>
  <w:style w:type="paragraph" w:customStyle="1" w:styleId="95DCFED565E84A0EA0A3EB7925274F90">
    <w:name w:val="95DCFED565E84A0EA0A3EB7925274F90"/>
    <w:rsid w:val="00F56664"/>
  </w:style>
  <w:style w:type="paragraph" w:customStyle="1" w:styleId="5D218FA40108432EA2BA857FDE5487E7">
    <w:name w:val="5D218FA40108432EA2BA857FDE5487E7"/>
    <w:rsid w:val="00F56664"/>
  </w:style>
  <w:style w:type="paragraph" w:customStyle="1" w:styleId="373C02F534F049EAA553BDB6C0FE4151">
    <w:name w:val="373C02F534F049EAA553BDB6C0FE4151"/>
    <w:rsid w:val="00F56664"/>
  </w:style>
  <w:style w:type="paragraph" w:customStyle="1" w:styleId="418B6E2462E14BA59EB91022D48CBE27">
    <w:name w:val="418B6E2462E14BA59EB91022D48CBE27"/>
    <w:rsid w:val="00F56664"/>
  </w:style>
  <w:style w:type="paragraph" w:customStyle="1" w:styleId="918FF266481142D7A2F6EA28A6B954B1">
    <w:name w:val="918FF266481142D7A2F6EA28A6B954B1"/>
    <w:rsid w:val="00F56664"/>
  </w:style>
  <w:style w:type="paragraph" w:customStyle="1" w:styleId="1D320FBB695643B993A105E440DC3A02">
    <w:name w:val="1D320FBB695643B993A105E440DC3A02"/>
    <w:rsid w:val="00F56664"/>
  </w:style>
  <w:style w:type="paragraph" w:customStyle="1" w:styleId="749238CA4D4E4F8CB1B1FE32024373D9">
    <w:name w:val="749238CA4D4E4F8CB1B1FE32024373D9"/>
    <w:rsid w:val="00F56664"/>
  </w:style>
  <w:style w:type="paragraph" w:customStyle="1" w:styleId="3F214D9C4CEB48A98FAAAA0F360A7F5E">
    <w:name w:val="3F214D9C4CEB48A98FAAAA0F360A7F5E"/>
    <w:rsid w:val="00F56664"/>
  </w:style>
  <w:style w:type="paragraph" w:customStyle="1" w:styleId="3499CB61098745A2B5A7B76DABC11247">
    <w:name w:val="3499CB61098745A2B5A7B76DABC11247"/>
    <w:rsid w:val="00F56664"/>
  </w:style>
  <w:style w:type="paragraph" w:customStyle="1" w:styleId="8A0D61D249C94C27B5700C5BBCDD2814">
    <w:name w:val="8A0D61D249C94C27B5700C5BBCDD2814"/>
    <w:rsid w:val="00F56664"/>
  </w:style>
  <w:style w:type="paragraph" w:customStyle="1" w:styleId="C21E6A4BDF044EC0A391185F6E043172">
    <w:name w:val="C21E6A4BDF044EC0A391185F6E043172"/>
    <w:rsid w:val="00F56664"/>
  </w:style>
  <w:style w:type="paragraph" w:customStyle="1" w:styleId="23322710D5214C089F7A219018F30802">
    <w:name w:val="23322710D5214C089F7A219018F30802"/>
    <w:rsid w:val="00F56664"/>
  </w:style>
  <w:style w:type="paragraph" w:customStyle="1" w:styleId="3EBCAD7180934CB9A6CC0325E184C4F6">
    <w:name w:val="3EBCAD7180934CB9A6CC0325E184C4F6"/>
    <w:rsid w:val="00F56664"/>
  </w:style>
  <w:style w:type="paragraph" w:customStyle="1" w:styleId="7B31F7905A6D40EDA808A7F326AFEBF4">
    <w:name w:val="7B31F7905A6D40EDA808A7F326AFEBF4"/>
    <w:rsid w:val="00F56664"/>
  </w:style>
  <w:style w:type="paragraph" w:customStyle="1" w:styleId="871E0ADDC6654ED4847661D8892A065C">
    <w:name w:val="871E0ADDC6654ED4847661D8892A065C"/>
    <w:rsid w:val="00F56664"/>
  </w:style>
  <w:style w:type="paragraph" w:customStyle="1" w:styleId="3FD9EED8E08F4516B2E5301589C72616">
    <w:name w:val="3FD9EED8E08F4516B2E5301589C72616"/>
    <w:rsid w:val="00F566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2017-06-26T00:00:00</PublishDate>
  <Abstract/>
  <CompanyAddress/>
  <CompanyPhone>1-604-741-7089</CompanyPhone>
  <CompanyFax/>
  <CompanyEmail>boltacrosscanada@gmail.com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Hetherington</dc:creator>
  <cp:lastModifiedBy>GRD</cp:lastModifiedBy>
  <cp:revision>2</cp:revision>
  <dcterms:created xsi:type="dcterms:W3CDTF">2017-06-27T16:08:00Z</dcterms:created>
  <dcterms:modified xsi:type="dcterms:W3CDTF">2017-06-27T16:08:00Z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